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9C6" w:rsidRPr="00240A85" w:rsidRDefault="00DE7584" w:rsidP="00403012">
      <w:pPr>
        <w:bidi/>
        <w:ind w:left="1440" w:firstLine="720"/>
        <w:rPr>
          <w:rFonts w:ascii="Tahoma" w:hAnsi="Tahoma" w:cs="Tahoma"/>
          <w:sz w:val="32"/>
          <w:szCs w:val="32"/>
          <w:u w:val="single"/>
          <w:lang w:val="en-US" w:bidi="he-IL"/>
        </w:rPr>
      </w:pPr>
      <w:r>
        <w:rPr>
          <w:rFonts w:ascii="Tahoma" w:hAnsi="Tahoma" w:cs="Tahoma" w:hint="cs"/>
          <w:sz w:val="32"/>
          <w:szCs w:val="32"/>
          <w:u w:val="single"/>
          <w:rtl/>
          <w:lang w:bidi="he-IL"/>
        </w:rPr>
        <w:t>טופס הזמנה</w:t>
      </w:r>
      <w:r w:rsidR="007D240C" w:rsidRPr="007D240C">
        <w:rPr>
          <w:rFonts w:ascii="Tahoma" w:hAnsi="Tahoma" w:cs="Tahoma" w:hint="cs"/>
          <w:sz w:val="32"/>
          <w:szCs w:val="32"/>
          <w:u w:val="single"/>
          <w:rtl/>
          <w:lang w:bidi="he-IL"/>
        </w:rPr>
        <w:t xml:space="preserve"> </w:t>
      </w:r>
      <w:r w:rsidR="007D240C" w:rsidRPr="007D240C">
        <w:rPr>
          <w:rFonts w:ascii="Tahoma" w:hAnsi="Tahoma" w:cs="Tahoma"/>
          <w:sz w:val="32"/>
          <w:szCs w:val="32"/>
          <w:u w:val="single"/>
          <w:rtl/>
          <w:lang w:bidi="he-IL"/>
        </w:rPr>
        <w:t>–</w:t>
      </w:r>
      <w:r w:rsidR="007D240C" w:rsidRPr="007D240C">
        <w:rPr>
          <w:rFonts w:ascii="Tahoma" w:hAnsi="Tahoma" w:cs="Tahoma" w:hint="cs"/>
          <w:sz w:val="32"/>
          <w:szCs w:val="32"/>
          <w:u w:val="single"/>
          <w:rtl/>
          <w:lang w:bidi="he-IL"/>
        </w:rPr>
        <w:t xml:space="preserve"> </w:t>
      </w:r>
      <w:r w:rsidR="005475ED">
        <w:rPr>
          <w:rFonts w:ascii="Tahoma" w:hAnsi="Tahoma" w:cs="Tahoma" w:hint="cs"/>
          <w:sz w:val="32"/>
          <w:szCs w:val="32"/>
          <w:u w:val="single"/>
          <w:rtl/>
          <w:lang w:bidi="he-IL"/>
        </w:rPr>
        <w:t>אותיות לחתונה</w:t>
      </w:r>
    </w:p>
    <w:p w:rsidR="007D240C" w:rsidRDefault="007D240C" w:rsidP="007D240C">
      <w:pPr>
        <w:bidi/>
        <w:rPr>
          <w:rFonts w:ascii="Tahoma" w:hAnsi="Tahoma" w:cs="Tahoma"/>
          <w:sz w:val="24"/>
          <w:szCs w:val="24"/>
          <w:rtl/>
          <w:lang w:bidi="he-IL"/>
        </w:rPr>
      </w:pPr>
    </w:p>
    <w:tbl>
      <w:tblPr>
        <w:bidiVisual/>
        <w:tblW w:w="10080" w:type="dxa"/>
        <w:jc w:val="center"/>
        <w:tblLook w:val="01E0" w:firstRow="1" w:lastRow="1" w:firstColumn="1" w:lastColumn="1" w:noHBand="0" w:noVBand="0"/>
      </w:tblPr>
      <w:tblGrid>
        <w:gridCol w:w="2607"/>
        <w:gridCol w:w="3119"/>
        <w:gridCol w:w="2127"/>
        <w:gridCol w:w="2227"/>
      </w:tblGrid>
      <w:tr w:rsidR="007D240C" w:rsidRPr="000947F5">
        <w:trPr>
          <w:trHeight w:val="432"/>
          <w:jc w:val="center"/>
        </w:trPr>
        <w:tc>
          <w:tcPr>
            <w:tcW w:w="1008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</w:tcPr>
          <w:p w:rsidR="007D240C" w:rsidRPr="000947F5" w:rsidRDefault="007D240C" w:rsidP="006A55ED">
            <w:pPr>
              <w:pStyle w:val="body"/>
              <w:bidi/>
              <w:rPr>
                <w:rFonts w:ascii="Tahoma" w:hAnsi="Tahoma" w:cs="Tahoma"/>
                <w:sz w:val="24"/>
                <w:szCs w:val="24"/>
                <w:u w:val="single"/>
                <w:rtl/>
              </w:rPr>
            </w:pPr>
            <w:r w:rsidRPr="000947F5">
              <w:rPr>
                <w:rFonts w:ascii="Tahoma" w:hAnsi="Tahoma" w:cs="Tahoma"/>
                <w:sz w:val="24"/>
                <w:szCs w:val="24"/>
                <w:u w:val="single"/>
                <w:rtl/>
              </w:rPr>
              <w:t xml:space="preserve">פרטי הלקוח: </w:t>
            </w:r>
          </w:p>
        </w:tc>
      </w:tr>
      <w:tr w:rsidR="005475ED" w:rsidRPr="000947F5" w:rsidTr="00DE1C30">
        <w:trPr>
          <w:trHeight w:val="291"/>
          <w:jc w:val="center"/>
        </w:trPr>
        <w:tc>
          <w:tcPr>
            <w:tcW w:w="260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/>
            <w:vAlign w:val="center"/>
          </w:tcPr>
          <w:p w:rsidR="005475ED" w:rsidRPr="00DE1C30" w:rsidRDefault="005475ED" w:rsidP="005475ED">
            <w:pPr>
              <w:pStyle w:val="italic"/>
              <w:bidi/>
              <w:rPr>
                <w:rFonts w:ascii="Tahoma" w:hAnsi="Tahoma" w:cs="Tahoma"/>
                <w:iCs/>
                <w:sz w:val="20"/>
                <w:szCs w:val="20"/>
                <w:rtl/>
              </w:rPr>
            </w:pPr>
            <w:r w:rsidRPr="00DE1C30">
              <w:rPr>
                <w:rFonts w:ascii="Tahoma" w:hAnsi="Tahoma" w:cs="Tahoma"/>
                <w:sz w:val="20"/>
                <w:szCs w:val="20"/>
                <w:rtl/>
              </w:rPr>
              <w:t xml:space="preserve">שם </w:t>
            </w:r>
            <w:r w:rsidRPr="00DE1C30">
              <w:rPr>
                <w:rFonts w:ascii="Tahoma" w:hAnsi="Tahoma" w:cs="Tahoma" w:hint="cs"/>
                <w:sz w:val="20"/>
                <w:szCs w:val="20"/>
                <w:rtl/>
              </w:rPr>
              <w:t>הלקוח/איש קשר</w:t>
            </w:r>
          </w:p>
        </w:tc>
        <w:tc>
          <w:tcPr>
            <w:tcW w:w="31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5475ED" w:rsidRPr="00DE1C30" w:rsidRDefault="005475ED" w:rsidP="005475ED">
            <w:pPr>
              <w:pStyle w:val="body"/>
              <w:bidi/>
              <w:rPr>
                <w:rFonts w:ascii="Tahoma" w:hAnsi="Tahoma" w:cs="Tahoma"/>
                <w:sz w:val="20"/>
                <w:szCs w:val="20"/>
                <w:rtl/>
                <w:lang w:val="en-US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val="en-US"/>
              </w:rPr>
              <w:t>אלין</w:t>
            </w:r>
          </w:p>
        </w:tc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/>
            <w:vAlign w:val="center"/>
          </w:tcPr>
          <w:p w:rsidR="005475ED" w:rsidRPr="00DE1C30" w:rsidRDefault="005475ED" w:rsidP="005475ED">
            <w:pPr>
              <w:pStyle w:val="italic"/>
              <w:bidi/>
              <w:rPr>
                <w:rFonts w:ascii="Tahoma" w:hAnsi="Tahoma" w:cs="Tahoma"/>
                <w:i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טלפון / נייד</w:t>
            </w:r>
          </w:p>
        </w:tc>
        <w:tc>
          <w:tcPr>
            <w:tcW w:w="22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5475ED" w:rsidRPr="00DE1C30" w:rsidRDefault="005475ED" w:rsidP="005475ED">
            <w:pPr>
              <w:pStyle w:val="body"/>
              <w:bidi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050-9858555</w:t>
            </w:r>
          </w:p>
        </w:tc>
      </w:tr>
      <w:tr w:rsidR="006527A5" w:rsidRPr="00E434B7" w:rsidTr="00DE1C30">
        <w:trPr>
          <w:trHeight w:val="326"/>
          <w:jc w:val="center"/>
        </w:trPr>
        <w:tc>
          <w:tcPr>
            <w:tcW w:w="260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/>
            <w:vAlign w:val="center"/>
          </w:tcPr>
          <w:p w:rsidR="006527A5" w:rsidRPr="00DE1C30" w:rsidRDefault="006527A5" w:rsidP="00E8535A">
            <w:pPr>
              <w:pStyle w:val="italic"/>
              <w:bidi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תאריך האירוע</w:t>
            </w:r>
          </w:p>
        </w:tc>
        <w:tc>
          <w:tcPr>
            <w:tcW w:w="31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6527A5" w:rsidRPr="00FB75D7" w:rsidRDefault="005475ED" w:rsidP="00BD7F3B">
            <w:pPr>
              <w:pStyle w:val="body"/>
              <w:bidi/>
              <w:rPr>
                <w:rFonts w:ascii="Tahoma" w:hAnsi="Tahoma" w:cs="Times New Roman"/>
                <w:sz w:val="22"/>
                <w:szCs w:val="22"/>
                <w:lang w:val="en-US"/>
              </w:rPr>
            </w:pPr>
            <w:r>
              <w:rPr>
                <w:rFonts w:ascii="Tahoma" w:hAnsi="Tahoma" w:cs="Times New Roman" w:hint="cs"/>
                <w:sz w:val="22"/>
                <w:szCs w:val="22"/>
                <w:rtl/>
                <w:lang w:val="en-US"/>
              </w:rPr>
              <w:t>8.5.2018</w:t>
            </w:r>
          </w:p>
        </w:tc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/>
            <w:vAlign w:val="center"/>
          </w:tcPr>
          <w:p w:rsidR="006527A5" w:rsidRPr="00DE1C30" w:rsidRDefault="006527A5" w:rsidP="00E8535A">
            <w:pPr>
              <w:pStyle w:val="italic"/>
              <w:bidi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כמות מגנטים</w:t>
            </w:r>
          </w:p>
        </w:tc>
        <w:tc>
          <w:tcPr>
            <w:tcW w:w="22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6527A5" w:rsidRPr="009B232A" w:rsidRDefault="00E0430D" w:rsidP="00240A85">
            <w:pPr>
              <w:pStyle w:val="body"/>
              <w:bidi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ללא הגבלה</w:t>
            </w:r>
          </w:p>
        </w:tc>
      </w:tr>
      <w:tr w:rsidR="00A17AD1" w:rsidRPr="000947F5" w:rsidTr="00DE1C30">
        <w:trPr>
          <w:trHeight w:val="231"/>
          <w:jc w:val="center"/>
        </w:trPr>
        <w:tc>
          <w:tcPr>
            <w:tcW w:w="260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/>
            <w:vAlign w:val="center"/>
          </w:tcPr>
          <w:p w:rsidR="00A17AD1" w:rsidRPr="00DE1C30" w:rsidRDefault="00A17AD1" w:rsidP="00E8535A">
            <w:pPr>
              <w:pStyle w:val="italic"/>
              <w:bidi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מספר מוזמנים</w:t>
            </w:r>
          </w:p>
        </w:tc>
        <w:tc>
          <w:tcPr>
            <w:tcW w:w="31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A17AD1" w:rsidRPr="00DE1C30" w:rsidRDefault="00A17AD1" w:rsidP="000D161E">
            <w:pPr>
              <w:pStyle w:val="body"/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/>
            <w:vAlign w:val="center"/>
          </w:tcPr>
          <w:p w:rsidR="00A17AD1" w:rsidRPr="00DE1C30" w:rsidRDefault="00A17AD1" w:rsidP="00747887">
            <w:pPr>
              <w:pStyle w:val="italic"/>
              <w:bidi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סוג אירוע</w:t>
            </w:r>
          </w:p>
        </w:tc>
        <w:tc>
          <w:tcPr>
            <w:tcW w:w="22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A17AD1" w:rsidRPr="009B232A" w:rsidRDefault="00E0430D" w:rsidP="00DB6E80">
            <w:pPr>
              <w:pStyle w:val="body"/>
              <w:bidi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חתונה</w:t>
            </w:r>
          </w:p>
        </w:tc>
      </w:tr>
      <w:tr w:rsidR="006527A5" w:rsidRPr="000947F5" w:rsidTr="00DE1C30">
        <w:trPr>
          <w:trHeight w:val="279"/>
          <w:jc w:val="center"/>
        </w:trPr>
        <w:tc>
          <w:tcPr>
            <w:tcW w:w="260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/>
            <w:vAlign w:val="center"/>
          </w:tcPr>
          <w:p w:rsidR="006527A5" w:rsidRPr="00DE1C30" w:rsidRDefault="006527A5" w:rsidP="00E8535A">
            <w:pPr>
              <w:pStyle w:val="italic"/>
              <w:bidi/>
              <w:rPr>
                <w:rFonts w:ascii="Tahoma" w:hAnsi="Tahoma" w:cs="Tahoma"/>
                <w:sz w:val="20"/>
                <w:szCs w:val="20"/>
                <w:rtl/>
              </w:rPr>
            </w:pPr>
            <w:bookmarkStart w:id="0" w:name="_GoBack" w:colFirst="1" w:colLast="1"/>
            <w:r>
              <w:rPr>
                <w:rFonts w:ascii="Tahoma" w:hAnsi="Tahoma" w:cs="Tahoma" w:hint="cs"/>
                <w:sz w:val="20"/>
                <w:szCs w:val="20"/>
                <w:rtl/>
              </w:rPr>
              <w:t>דוא"ל</w:t>
            </w:r>
          </w:p>
        </w:tc>
        <w:tc>
          <w:tcPr>
            <w:tcW w:w="31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6527A5" w:rsidRPr="00FB75D7" w:rsidRDefault="005475ED" w:rsidP="006527A5">
            <w:pPr>
              <w:pStyle w:val="body"/>
              <w:bidi/>
              <w:rPr>
                <w:rFonts w:ascii="Tahoma" w:hAnsi="Tahoma" w:cs="Times New Roman"/>
                <w:sz w:val="22"/>
                <w:szCs w:val="22"/>
                <w:lang w:val="en-US"/>
              </w:rPr>
            </w:pPr>
            <w:r w:rsidRPr="005475ED">
              <w:rPr>
                <w:rFonts w:ascii="Arial" w:hAnsi="Arial" w:cs="Arial"/>
                <w:color w:val="0000FF"/>
                <w:spacing w:val="0"/>
                <w:sz w:val="22"/>
                <w:szCs w:val="22"/>
                <w:u w:val="single"/>
                <w:lang w:val="en-GB" w:bidi="ar-SA"/>
              </w:rPr>
              <w:t>alin1906@walla.com</w:t>
            </w:r>
            <w:r w:rsidRPr="005475ED">
              <w:rPr>
                <w:rFonts w:ascii="Arial" w:hAnsi="Arial" w:cs="Arial"/>
                <w:color w:val="0000FF"/>
                <w:spacing w:val="0"/>
                <w:sz w:val="22"/>
                <w:szCs w:val="22"/>
                <w:u w:val="single"/>
                <w:rtl/>
                <w:lang w:val="en-GB" w:bidi="ar-SA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/>
            <w:vAlign w:val="center"/>
          </w:tcPr>
          <w:p w:rsidR="006527A5" w:rsidRPr="00DE1C30" w:rsidRDefault="0016761C" w:rsidP="006527A5">
            <w:pPr>
              <w:pStyle w:val="italic"/>
              <w:bidi/>
              <w:rPr>
                <w:rFonts w:ascii="Tahoma" w:hAnsi="Tahoma" w:cs="Tahoma"/>
                <w:sz w:val="19"/>
                <w:szCs w:val="19"/>
                <w:rtl/>
              </w:rPr>
            </w:pPr>
            <w:r>
              <w:rPr>
                <w:rFonts w:ascii="Tahoma" w:hAnsi="Tahoma" w:cs="Tahoma" w:hint="cs"/>
                <w:sz w:val="19"/>
                <w:szCs w:val="19"/>
                <w:rtl/>
              </w:rPr>
              <w:t>שעת הגעה</w:t>
            </w:r>
          </w:p>
        </w:tc>
        <w:tc>
          <w:tcPr>
            <w:tcW w:w="22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6527A5" w:rsidRPr="009B232A" w:rsidRDefault="005475ED" w:rsidP="00A17AD1">
            <w:pPr>
              <w:pStyle w:val="body"/>
              <w:bidi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18:30</w:t>
            </w:r>
          </w:p>
        </w:tc>
      </w:tr>
      <w:bookmarkEnd w:id="0"/>
      <w:tr w:rsidR="00A17AD1" w:rsidRPr="000947F5" w:rsidTr="00DE1C30">
        <w:trPr>
          <w:trHeight w:val="219"/>
          <w:jc w:val="center"/>
        </w:trPr>
        <w:tc>
          <w:tcPr>
            <w:tcW w:w="260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/>
            <w:vAlign w:val="center"/>
          </w:tcPr>
          <w:p w:rsidR="00A17AD1" w:rsidRPr="00DE1C30" w:rsidRDefault="00A17AD1" w:rsidP="00702C98">
            <w:pPr>
              <w:pStyle w:val="italic"/>
              <w:bidi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מקום האירוע</w:t>
            </w:r>
          </w:p>
        </w:tc>
        <w:tc>
          <w:tcPr>
            <w:tcW w:w="31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A17AD1" w:rsidRPr="00DE1C30" w:rsidRDefault="005475ED" w:rsidP="00A86AA7">
            <w:pPr>
              <w:pStyle w:val="body"/>
              <w:bidi/>
              <w:rPr>
                <w:rFonts w:ascii="Tahoma" w:hAnsi="Tahoma" w:cs="Tahoma" w:hint="cs"/>
                <w:i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iCs/>
                <w:sz w:val="20"/>
                <w:szCs w:val="20"/>
                <w:rtl/>
              </w:rPr>
              <w:t xml:space="preserve">רויאל </w:t>
            </w:r>
            <w:proofErr w:type="spellStart"/>
            <w:r>
              <w:rPr>
                <w:rFonts w:ascii="Tahoma" w:hAnsi="Tahoma" w:cs="Tahoma" w:hint="cs"/>
                <w:iCs/>
                <w:sz w:val="20"/>
                <w:szCs w:val="20"/>
                <w:rtl/>
              </w:rPr>
              <w:t>גרדן</w:t>
            </w:r>
            <w:proofErr w:type="spellEnd"/>
            <w:r>
              <w:rPr>
                <w:rFonts w:ascii="Tahoma" w:hAnsi="Tahoma" w:cs="Tahoma" w:hint="cs"/>
                <w:iCs/>
                <w:sz w:val="20"/>
                <w:szCs w:val="20"/>
                <w:rtl/>
              </w:rPr>
              <w:t xml:space="preserve"> פ"ת</w:t>
            </w:r>
          </w:p>
        </w:tc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/>
            <w:vAlign w:val="center"/>
          </w:tcPr>
          <w:p w:rsidR="00A17AD1" w:rsidRPr="00DE1C30" w:rsidRDefault="00A17AD1" w:rsidP="00BC4585">
            <w:pPr>
              <w:pStyle w:val="italic"/>
              <w:bidi/>
              <w:rPr>
                <w:rFonts w:ascii="Tahoma" w:hAnsi="Tahoma" w:cs="Tahoma"/>
                <w:i w:val="0"/>
                <w:i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i w:val="0"/>
                <w:iCs/>
                <w:sz w:val="20"/>
                <w:szCs w:val="20"/>
                <w:rtl/>
              </w:rPr>
              <w:t xml:space="preserve">מחיר </w:t>
            </w:r>
          </w:p>
        </w:tc>
        <w:tc>
          <w:tcPr>
            <w:tcW w:w="22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A17AD1" w:rsidRDefault="005475ED" w:rsidP="00403012">
            <w:pPr>
              <w:pStyle w:val="body"/>
              <w:bidi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800</w:t>
            </w:r>
          </w:p>
        </w:tc>
      </w:tr>
      <w:tr w:rsidR="00A17AD1" w:rsidRPr="00212D5E">
        <w:trPr>
          <w:trHeight w:val="432"/>
          <w:jc w:val="center"/>
        </w:trPr>
        <w:tc>
          <w:tcPr>
            <w:tcW w:w="260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/>
            <w:vAlign w:val="center"/>
          </w:tcPr>
          <w:p w:rsidR="00A17AD1" w:rsidRPr="00DE1C30" w:rsidRDefault="00A17AD1" w:rsidP="00E8535A">
            <w:pPr>
              <w:pStyle w:val="italic"/>
              <w:bidi/>
              <w:rPr>
                <w:rFonts w:ascii="Tahoma" w:hAnsi="Tahoma" w:cs="Tahoma"/>
                <w:i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דרכי הגעה למקום האירוע</w:t>
            </w:r>
          </w:p>
        </w:tc>
        <w:tc>
          <w:tcPr>
            <w:tcW w:w="7473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A17AD1" w:rsidRPr="00DE1C30" w:rsidRDefault="00A17AD1" w:rsidP="00E434B7">
            <w:pPr>
              <w:pStyle w:val="body"/>
              <w:bidi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----</w:t>
            </w:r>
          </w:p>
        </w:tc>
      </w:tr>
      <w:tr w:rsidR="00A17AD1" w:rsidRPr="00D45A63">
        <w:trPr>
          <w:trHeight w:val="201"/>
          <w:jc w:val="center"/>
        </w:trPr>
        <w:tc>
          <w:tcPr>
            <w:tcW w:w="260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/>
            <w:vAlign w:val="center"/>
          </w:tcPr>
          <w:p w:rsidR="00A17AD1" w:rsidRPr="00DE1C30" w:rsidRDefault="00A17AD1" w:rsidP="00E8535A">
            <w:pPr>
              <w:pStyle w:val="italic"/>
              <w:bidi/>
              <w:rPr>
                <w:rFonts w:ascii="Tahoma" w:hAnsi="Tahoma" w:cs="Tahoma"/>
                <w:i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אטרקציות נוספות</w:t>
            </w:r>
          </w:p>
        </w:tc>
        <w:tc>
          <w:tcPr>
            <w:tcW w:w="7473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5475ED" w:rsidRDefault="00E0430D" w:rsidP="00E0430D">
            <w:pPr>
              <w:pStyle w:val="body"/>
              <w:jc w:val="right"/>
              <w:rPr>
                <w:rFonts w:ascii="Tahoma" w:hAnsi="Tahoma" w:cs="Tahoma"/>
                <w:sz w:val="20"/>
                <w:szCs w:val="20"/>
                <w:rtl/>
                <w:lang w:val="en-US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val="en-US"/>
              </w:rPr>
              <w:t>* אותיות פרחים</w:t>
            </w:r>
            <w:r w:rsidR="005475ED">
              <w:rPr>
                <w:rFonts w:ascii="Tahoma" w:hAnsi="Tahoma" w:cs="Tahoma" w:hint="cs"/>
                <w:sz w:val="20"/>
                <w:szCs w:val="20"/>
                <w:rtl/>
                <w:lang w:val="en-US"/>
              </w:rPr>
              <w:t xml:space="preserve"> </w:t>
            </w:r>
          </w:p>
          <w:p w:rsidR="00E0430D" w:rsidRPr="005475ED" w:rsidRDefault="005475ED" w:rsidP="005475ED">
            <w:pPr>
              <w:pStyle w:val="body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T</w:t>
            </w:r>
            <w:r w:rsidRPr="00E0430D"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val="en-US"/>
              </w:rPr>
              <w:t>&amp;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L</w:t>
            </w:r>
          </w:p>
          <w:p w:rsidR="00E0430D" w:rsidRDefault="005475ED" w:rsidP="00E0430D">
            <w:pPr>
              <w:pStyle w:val="body"/>
              <w:jc w:val="right"/>
              <w:rPr>
                <w:rFonts w:ascii="Tahoma" w:hAnsi="Tahoma" w:cs="Tahoma"/>
                <w:sz w:val="20"/>
                <w:szCs w:val="20"/>
                <w:rtl/>
                <w:lang w:val="en-US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val="en-US"/>
              </w:rPr>
              <w:t>האותיות יהיו בקבלת הפנים, ולאחר מכן ברחבת הסלואו.</w:t>
            </w:r>
          </w:p>
          <w:p w:rsidR="005475ED" w:rsidRDefault="005475ED" w:rsidP="00E0430D">
            <w:pPr>
              <w:pStyle w:val="body"/>
              <w:jc w:val="right"/>
              <w:rPr>
                <w:rFonts w:ascii="Tahoma" w:hAnsi="Tahoma" w:cs="Tahoma"/>
                <w:sz w:val="20"/>
                <w:szCs w:val="20"/>
                <w:rtl/>
                <w:lang w:val="en-US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val="en-US"/>
              </w:rPr>
              <w:t>האותיות יהיו באולם עד השעה 23:30.</w:t>
            </w:r>
          </w:p>
          <w:p w:rsidR="005475ED" w:rsidRPr="00D45A63" w:rsidRDefault="005475ED" w:rsidP="00E0430D">
            <w:pPr>
              <w:pStyle w:val="body"/>
              <w:jc w:val="right"/>
              <w:rPr>
                <w:rFonts w:ascii="Tahoma" w:hAnsi="Tahoma" w:cs="Tahoma" w:hint="cs"/>
                <w:sz w:val="20"/>
                <w:szCs w:val="20"/>
                <w:rtl/>
                <w:lang w:val="en-US"/>
              </w:rPr>
            </w:pPr>
          </w:p>
        </w:tc>
      </w:tr>
      <w:tr w:rsidR="00A17AD1" w:rsidRPr="000947F5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17AD1" w:rsidRPr="0098290A" w:rsidRDefault="00A17AD1" w:rsidP="0080716A">
            <w:pPr>
              <w:pStyle w:val="body"/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val="en-US"/>
              </w:rPr>
            </w:pPr>
            <w:r w:rsidRPr="003232E7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לאחר מילוי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הטופס נא להחזירו חתום במייל הבא:</w:t>
            </w:r>
            <w:r w:rsidRPr="003232E7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</w:t>
            </w:r>
            <w:hyperlink r:id="rId7" w:history="1">
              <w:r w:rsidRPr="00AC103B">
                <w:rPr>
                  <w:rStyle w:val="Hyperlink"/>
                  <w:rFonts w:ascii="Tahoma" w:hAnsi="Tahoma" w:cs="Tahoma"/>
                  <w:b/>
                  <w:bCs/>
                  <w:sz w:val="24"/>
                  <w:szCs w:val="24"/>
                  <w:lang w:val="en-US"/>
                </w:rPr>
                <w:t>magnetx10@gmail.com</w:t>
              </w:r>
            </w:hyperlink>
          </w:p>
        </w:tc>
      </w:tr>
      <w:tr w:rsidR="00A17AD1" w:rsidRPr="007D240C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17AD1" w:rsidRPr="0072180A" w:rsidRDefault="00A17AD1" w:rsidP="00E8535A">
            <w:pPr>
              <w:pStyle w:val="body"/>
              <w:bidi/>
              <w:ind w:left="720"/>
              <w:rPr>
                <w:rFonts w:ascii="Tahoma" w:hAnsi="Tahoma" w:cs="Tahoma"/>
                <w:b/>
                <w:bCs/>
                <w:sz w:val="22"/>
                <w:szCs w:val="22"/>
                <w:u w:val="single"/>
                <w:rtl/>
              </w:rPr>
            </w:pPr>
            <w:r w:rsidRPr="0072180A">
              <w:rPr>
                <w:rFonts w:ascii="Tahoma" w:hAnsi="Tahoma" w:cs="Tahoma" w:hint="cs"/>
                <w:b/>
                <w:bCs/>
                <w:sz w:val="22"/>
                <w:szCs w:val="22"/>
                <w:u w:val="single"/>
                <w:rtl/>
              </w:rPr>
              <w:t>הערות ותנאים</w:t>
            </w:r>
          </w:p>
        </w:tc>
      </w:tr>
      <w:tr w:rsidR="00A17AD1" w:rsidRPr="0028611A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17AD1" w:rsidRPr="0080716A" w:rsidRDefault="00A17AD1" w:rsidP="006527A5">
            <w:pPr>
              <w:pStyle w:val="body"/>
              <w:numPr>
                <w:ilvl w:val="0"/>
                <w:numId w:val="1"/>
              </w:numPr>
              <w:bidi/>
              <w:rPr>
                <w:rFonts w:ascii="Tahoma" w:hAnsi="Tahoma" w:cs="Tahoma"/>
                <w:sz w:val="20"/>
                <w:szCs w:val="20"/>
                <w:rtl/>
              </w:rPr>
            </w:pPr>
            <w:r w:rsidRPr="006D0544"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val="en-GB"/>
              </w:rPr>
              <w:t>תנאי תשלום</w:t>
            </w:r>
            <w:r>
              <w:rPr>
                <w:rFonts w:ascii="Tahoma" w:hAnsi="Tahoma" w:cs="Tahoma" w:hint="cs"/>
                <w:sz w:val="20"/>
                <w:szCs w:val="20"/>
                <w:rtl/>
                <w:lang w:val="en-GB"/>
              </w:rPr>
              <w:t>: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="005475ED">
              <w:rPr>
                <w:rFonts w:ascii="Tahoma" w:hAnsi="Tahoma" w:cs="Tahoma" w:hint="cs"/>
                <w:sz w:val="20"/>
                <w:szCs w:val="20"/>
                <w:rtl/>
              </w:rPr>
              <w:t>מזומן ביום האירוע</w:t>
            </w:r>
          </w:p>
        </w:tc>
      </w:tr>
      <w:tr w:rsidR="00A17AD1" w:rsidRPr="0028611A" w:rsidTr="00BC4585">
        <w:trPr>
          <w:trHeight w:val="84"/>
          <w:jc w:val="center"/>
        </w:trPr>
        <w:tc>
          <w:tcPr>
            <w:tcW w:w="1008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17AD1" w:rsidRPr="0080716A" w:rsidRDefault="00A9337D" w:rsidP="0080716A">
            <w:pPr>
              <w:pStyle w:val="body"/>
              <w:numPr>
                <w:ilvl w:val="0"/>
                <w:numId w:val="1"/>
              </w:numPr>
              <w:bidi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יש לאשר טופס הזמנה זה במייל חוזר </w:t>
            </w:r>
          </w:p>
        </w:tc>
      </w:tr>
      <w:tr w:rsidR="00A17AD1" w:rsidRPr="0028611A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17AD1" w:rsidRPr="0080716A" w:rsidRDefault="00A17AD1" w:rsidP="005475ED">
            <w:pPr>
              <w:pStyle w:val="body"/>
              <w:bidi/>
              <w:ind w:left="720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17AD1" w:rsidRPr="00421D32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17AD1" w:rsidRDefault="00A17AD1" w:rsidP="00D200B8">
            <w:pPr>
              <w:pStyle w:val="body"/>
              <w:bidi/>
              <w:rPr>
                <w:rFonts w:ascii="Tahoma" w:hAnsi="Tahoma" w:cs="Tahoma"/>
                <w:sz w:val="22"/>
                <w:szCs w:val="22"/>
                <w:rtl/>
              </w:rPr>
            </w:pPr>
          </w:p>
          <w:p w:rsidR="00A17AD1" w:rsidRPr="00421D32" w:rsidRDefault="00A17AD1" w:rsidP="00A17AD1">
            <w:pPr>
              <w:pStyle w:val="body"/>
              <w:bidi/>
              <w:ind w:left="720"/>
              <w:rPr>
                <w:rFonts w:ascii="Tahoma" w:hAnsi="Tahoma" w:cs="Tahoma"/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sz w:val="22"/>
                <w:szCs w:val="22"/>
                <w:rtl/>
              </w:rPr>
              <w:t xml:space="preserve"> חתימת הלקוח               </w:t>
            </w:r>
            <w:r>
              <w:rPr>
                <w:rFonts w:ascii="Tahoma" w:hAnsi="Tahoma" w:cs="Tahoma" w:hint="cs"/>
                <w:b/>
                <w:bCs/>
                <w:sz w:val="22"/>
                <w:szCs w:val="22"/>
                <w:highlight w:val="lightGray"/>
                <w:u w:val="single"/>
                <w:rtl/>
              </w:rPr>
              <w:t xml:space="preserve">__ </w:t>
            </w:r>
            <w:r w:rsidRPr="00CE4542">
              <w:rPr>
                <w:rFonts w:ascii="Tahoma" w:hAnsi="Tahoma" w:cs="Tahoma" w:hint="cs"/>
                <w:b/>
                <w:bCs/>
                <w:sz w:val="22"/>
                <w:szCs w:val="22"/>
                <w:highlight w:val="lightGray"/>
                <w:u w:val="single"/>
                <w:rtl/>
              </w:rPr>
              <w:t>___</w:t>
            </w:r>
            <w:r>
              <w:rPr>
                <w:rFonts w:ascii="Tahoma" w:hAnsi="Tahoma" w:cs="Tahoma" w:hint="cs"/>
                <w:b/>
                <w:bCs/>
                <w:sz w:val="22"/>
                <w:szCs w:val="22"/>
                <w:highlight w:val="lightGray"/>
                <w:u w:val="single"/>
                <w:rtl/>
              </w:rPr>
              <w:t>__</w:t>
            </w:r>
            <w:r w:rsidRPr="00CE4542">
              <w:rPr>
                <w:rFonts w:ascii="Tahoma" w:hAnsi="Tahoma" w:cs="Tahoma" w:hint="cs"/>
                <w:b/>
                <w:bCs/>
                <w:sz w:val="22"/>
                <w:szCs w:val="22"/>
                <w:highlight w:val="lightGray"/>
                <w:u w:val="single"/>
                <w:rtl/>
              </w:rPr>
              <w:t>_________</w:t>
            </w:r>
          </w:p>
        </w:tc>
      </w:tr>
    </w:tbl>
    <w:p w:rsidR="000867DA" w:rsidRDefault="000867DA" w:rsidP="007C36D8">
      <w:pPr>
        <w:bidi/>
        <w:ind w:left="2880"/>
        <w:rPr>
          <w:rFonts w:ascii="Tahoma" w:hAnsi="Tahoma" w:cs="Tahoma"/>
          <w:b/>
          <w:bCs/>
          <w:sz w:val="20"/>
          <w:szCs w:val="20"/>
          <w:rtl/>
          <w:lang w:val="en-US" w:bidi="he-IL"/>
        </w:rPr>
      </w:pPr>
    </w:p>
    <w:p w:rsidR="00A8479B" w:rsidRDefault="00A8479B" w:rsidP="00A8479B">
      <w:pPr>
        <w:bidi/>
        <w:ind w:left="2880"/>
        <w:jc w:val="right"/>
        <w:rPr>
          <w:rFonts w:ascii="Tahoma" w:hAnsi="Tahoma" w:cs="Tahoma"/>
          <w:b/>
          <w:bCs/>
          <w:sz w:val="20"/>
          <w:szCs w:val="20"/>
          <w:rtl/>
          <w:lang w:val="en-US" w:bidi="he-IL"/>
        </w:rPr>
      </w:pPr>
    </w:p>
    <w:p w:rsidR="00A8479B" w:rsidRDefault="00A8479B" w:rsidP="00A8479B">
      <w:pPr>
        <w:bidi/>
        <w:ind w:left="2880"/>
        <w:jc w:val="right"/>
        <w:rPr>
          <w:rFonts w:ascii="Tahoma" w:hAnsi="Tahoma" w:cs="Tahoma"/>
          <w:b/>
          <w:bCs/>
          <w:sz w:val="20"/>
          <w:szCs w:val="20"/>
          <w:rtl/>
          <w:lang w:val="en-US" w:bidi="he-IL"/>
        </w:rPr>
      </w:pPr>
    </w:p>
    <w:p w:rsidR="00A8479B" w:rsidRPr="00A8479B" w:rsidRDefault="00A8479B" w:rsidP="00A8479B">
      <w:pPr>
        <w:bidi/>
        <w:ind w:left="2880"/>
        <w:jc w:val="right"/>
        <w:rPr>
          <w:rFonts w:ascii="Tahoma" w:hAnsi="Tahoma" w:cs="Tahoma"/>
          <w:sz w:val="28"/>
          <w:szCs w:val="28"/>
          <w:rtl/>
          <w:lang w:val="en-US" w:bidi="he-IL"/>
        </w:rPr>
      </w:pPr>
      <w:r w:rsidRPr="00A8479B">
        <w:rPr>
          <w:rFonts w:ascii="Tahoma" w:hAnsi="Tahoma" w:cs="Tahoma" w:hint="cs"/>
          <w:sz w:val="28"/>
          <w:szCs w:val="28"/>
          <w:rtl/>
          <w:lang w:val="en-US" w:bidi="he-IL"/>
        </w:rPr>
        <w:t>בברכה,</w:t>
      </w:r>
    </w:p>
    <w:p w:rsidR="00A8479B" w:rsidRPr="00A8479B" w:rsidRDefault="00A8479B" w:rsidP="00A8479B">
      <w:pPr>
        <w:bidi/>
        <w:ind w:left="2880"/>
        <w:jc w:val="right"/>
        <w:rPr>
          <w:rFonts w:ascii="Tahoma" w:hAnsi="Tahoma" w:cs="Tahoma"/>
          <w:sz w:val="28"/>
          <w:szCs w:val="28"/>
          <w:lang w:val="en-US" w:bidi="he-IL"/>
        </w:rPr>
      </w:pPr>
      <w:r w:rsidRPr="00A8479B">
        <w:rPr>
          <w:rFonts w:ascii="Tahoma" w:hAnsi="Tahoma" w:cs="Tahoma" w:hint="cs"/>
          <w:sz w:val="28"/>
          <w:szCs w:val="28"/>
          <w:rtl/>
          <w:lang w:val="en-US" w:bidi="he-IL"/>
        </w:rPr>
        <w:t>שחר 050-3077781</w:t>
      </w:r>
    </w:p>
    <w:sectPr w:rsidR="00A8479B" w:rsidRPr="00A8479B" w:rsidSect="0028611A">
      <w:headerReference w:type="default" r:id="rId8"/>
      <w:pgSz w:w="11907" w:h="16839"/>
      <w:pgMar w:top="1224" w:right="1440" w:bottom="1224" w:left="1440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BE2" w:rsidRDefault="00B04BE2">
      <w:pPr>
        <w:bidi/>
        <w:rPr>
          <w:rtl/>
          <w:lang w:bidi="he-IL"/>
        </w:rPr>
      </w:pPr>
      <w:r>
        <w:rPr>
          <w:rtl/>
          <w:lang w:bidi="he-IL"/>
        </w:rPr>
        <w:separator/>
      </w:r>
    </w:p>
  </w:endnote>
  <w:endnote w:type="continuationSeparator" w:id="0">
    <w:p w:rsidR="00B04BE2" w:rsidRDefault="00B04BE2">
      <w:pPr>
        <w:bidi/>
        <w:rPr>
          <w:rtl/>
          <w:lang w:bidi="he-IL"/>
        </w:rPr>
      </w:pPr>
      <w:r>
        <w:rPr>
          <w:rtl/>
          <w:lang w:bidi="he-I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BE2" w:rsidRDefault="00B04BE2">
      <w:pPr>
        <w:bidi/>
        <w:rPr>
          <w:lang w:bidi="he-IL"/>
        </w:rPr>
      </w:pPr>
      <w:r>
        <w:rPr>
          <w:rtl/>
          <w:lang w:bidi="he-IL"/>
        </w:rPr>
        <w:separator/>
      </w:r>
    </w:p>
  </w:footnote>
  <w:footnote w:type="continuationSeparator" w:id="0">
    <w:p w:rsidR="00B04BE2" w:rsidRDefault="00B04BE2">
      <w:pPr>
        <w:bidi/>
        <w:rPr>
          <w:rtl/>
          <w:lang w:bidi="he-IL"/>
        </w:rPr>
      </w:pPr>
      <w:r>
        <w:rPr>
          <w:rtl/>
          <w:lang w:bidi="he-I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7DA" w:rsidRDefault="00A17AD1" w:rsidP="0075357A">
    <w:pPr>
      <w:pStyle w:val="a4"/>
      <w:jc w:val="center"/>
    </w:pPr>
    <w:r>
      <w:rPr>
        <w:rFonts w:ascii="Tahoma" w:hAnsi="Tahoma" w:cs="Tahoma" w:hint="cs"/>
        <w:noProof/>
        <w:sz w:val="24"/>
        <w:szCs w:val="24"/>
        <w:lang w:val="en-US" w:eastAsia="en-US" w:bidi="he-IL"/>
      </w:rPr>
      <w:drawing>
        <wp:inline distT="0" distB="0" distL="0" distR="0">
          <wp:extent cx="5727700" cy="1337310"/>
          <wp:effectExtent l="19050" t="0" r="6350" b="0"/>
          <wp:docPr id="1" name="תמונה 1" descr="לוג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1337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67DA" w:rsidRDefault="000867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B1EA4"/>
    <w:multiLevelType w:val="hybridMultilevel"/>
    <w:tmpl w:val="441670CE"/>
    <w:lvl w:ilvl="0" w:tplc="0C5A367A">
      <w:numFmt w:val="bullet"/>
      <w:lvlText w:val="-"/>
      <w:lvlJc w:val="left"/>
      <w:pPr>
        <w:ind w:left="720" w:hanging="360"/>
      </w:pPr>
      <w:rPr>
        <w:rFonts w:ascii="Tahoma" w:eastAsia="Batang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622E4"/>
    <w:multiLevelType w:val="hybridMultilevel"/>
    <w:tmpl w:val="163A3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F5"/>
    <w:rsid w:val="00004703"/>
    <w:rsid w:val="000062BB"/>
    <w:rsid w:val="000159AE"/>
    <w:rsid w:val="000236DA"/>
    <w:rsid w:val="0003638C"/>
    <w:rsid w:val="00040A89"/>
    <w:rsid w:val="00055B0D"/>
    <w:rsid w:val="00072309"/>
    <w:rsid w:val="00072FD2"/>
    <w:rsid w:val="00081847"/>
    <w:rsid w:val="00083F5E"/>
    <w:rsid w:val="000867DA"/>
    <w:rsid w:val="00087172"/>
    <w:rsid w:val="000947F5"/>
    <w:rsid w:val="000A44CA"/>
    <w:rsid w:val="000A4737"/>
    <w:rsid w:val="000A5E7F"/>
    <w:rsid w:val="000B761E"/>
    <w:rsid w:val="000D161E"/>
    <w:rsid w:val="000D6C8F"/>
    <w:rsid w:val="000E4E41"/>
    <w:rsid w:val="000E5AA4"/>
    <w:rsid w:val="000F4000"/>
    <w:rsid w:val="00114598"/>
    <w:rsid w:val="00162F96"/>
    <w:rsid w:val="001637C4"/>
    <w:rsid w:val="00166758"/>
    <w:rsid w:val="00166FC5"/>
    <w:rsid w:val="0016761C"/>
    <w:rsid w:val="0018262F"/>
    <w:rsid w:val="001871AA"/>
    <w:rsid w:val="00193234"/>
    <w:rsid w:val="001D31D3"/>
    <w:rsid w:val="001E0D46"/>
    <w:rsid w:val="001E3823"/>
    <w:rsid w:val="001E6931"/>
    <w:rsid w:val="00212D5E"/>
    <w:rsid w:val="00215D18"/>
    <w:rsid w:val="00226C72"/>
    <w:rsid w:val="00237BCB"/>
    <w:rsid w:val="00240A85"/>
    <w:rsid w:val="00243323"/>
    <w:rsid w:val="002455E1"/>
    <w:rsid w:val="00253EF6"/>
    <w:rsid w:val="00281A55"/>
    <w:rsid w:val="0028611A"/>
    <w:rsid w:val="002974AD"/>
    <w:rsid w:val="002A1FB8"/>
    <w:rsid w:val="002B2472"/>
    <w:rsid w:val="002B2A7B"/>
    <w:rsid w:val="002E1856"/>
    <w:rsid w:val="002E2F3D"/>
    <w:rsid w:val="0030788F"/>
    <w:rsid w:val="0031734B"/>
    <w:rsid w:val="003232E7"/>
    <w:rsid w:val="003250DD"/>
    <w:rsid w:val="003253EA"/>
    <w:rsid w:val="00361499"/>
    <w:rsid w:val="00376915"/>
    <w:rsid w:val="003773A0"/>
    <w:rsid w:val="00386B12"/>
    <w:rsid w:val="003A1032"/>
    <w:rsid w:val="003A5F8A"/>
    <w:rsid w:val="003A7567"/>
    <w:rsid w:val="003B089C"/>
    <w:rsid w:val="003C2D52"/>
    <w:rsid w:val="003E6ED4"/>
    <w:rsid w:val="00403012"/>
    <w:rsid w:val="00404DE7"/>
    <w:rsid w:val="00410143"/>
    <w:rsid w:val="00420ACE"/>
    <w:rsid w:val="00421D32"/>
    <w:rsid w:val="00423F96"/>
    <w:rsid w:val="00425BC4"/>
    <w:rsid w:val="00446AAB"/>
    <w:rsid w:val="00461BE8"/>
    <w:rsid w:val="00466EF0"/>
    <w:rsid w:val="004872F4"/>
    <w:rsid w:val="004E0707"/>
    <w:rsid w:val="004E287D"/>
    <w:rsid w:val="004E2B0D"/>
    <w:rsid w:val="00534609"/>
    <w:rsid w:val="005440B6"/>
    <w:rsid w:val="005475ED"/>
    <w:rsid w:val="00552512"/>
    <w:rsid w:val="00577916"/>
    <w:rsid w:val="00596919"/>
    <w:rsid w:val="005A2CB8"/>
    <w:rsid w:val="005B146C"/>
    <w:rsid w:val="005B260A"/>
    <w:rsid w:val="005B29B5"/>
    <w:rsid w:val="005D5DCF"/>
    <w:rsid w:val="005F6A23"/>
    <w:rsid w:val="006012E4"/>
    <w:rsid w:val="006137DA"/>
    <w:rsid w:val="00625F39"/>
    <w:rsid w:val="006273EE"/>
    <w:rsid w:val="00635B25"/>
    <w:rsid w:val="006527A5"/>
    <w:rsid w:val="006574C7"/>
    <w:rsid w:val="006721CC"/>
    <w:rsid w:val="00685748"/>
    <w:rsid w:val="006A55ED"/>
    <w:rsid w:val="006A7B5F"/>
    <w:rsid w:val="006D0544"/>
    <w:rsid w:val="006E7A3A"/>
    <w:rsid w:val="00702A35"/>
    <w:rsid w:val="00702C98"/>
    <w:rsid w:val="00717CE9"/>
    <w:rsid w:val="0072180A"/>
    <w:rsid w:val="00732098"/>
    <w:rsid w:val="0073227B"/>
    <w:rsid w:val="00736603"/>
    <w:rsid w:val="00736ED8"/>
    <w:rsid w:val="007427CC"/>
    <w:rsid w:val="00747887"/>
    <w:rsid w:val="0075357A"/>
    <w:rsid w:val="00766C56"/>
    <w:rsid w:val="00767D67"/>
    <w:rsid w:val="00771A26"/>
    <w:rsid w:val="00777AD8"/>
    <w:rsid w:val="00777B96"/>
    <w:rsid w:val="007A376D"/>
    <w:rsid w:val="007B555A"/>
    <w:rsid w:val="007C20D0"/>
    <w:rsid w:val="007C33E4"/>
    <w:rsid w:val="007C36D8"/>
    <w:rsid w:val="007D240C"/>
    <w:rsid w:val="007F643C"/>
    <w:rsid w:val="00803A16"/>
    <w:rsid w:val="0080716A"/>
    <w:rsid w:val="00815093"/>
    <w:rsid w:val="00817BB1"/>
    <w:rsid w:val="00836B96"/>
    <w:rsid w:val="008670F2"/>
    <w:rsid w:val="008908DE"/>
    <w:rsid w:val="00894AC5"/>
    <w:rsid w:val="008B3970"/>
    <w:rsid w:val="008B7129"/>
    <w:rsid w:val="008C365F"/>
    <w:rsid w:val="008D69A4"/>
    <w:rsid w:val="008F1EED"/>
    <w:rsid w:val="00935A2B"/>
    <w:rsid w:val="00956FB3"/>
    <w:rsid w:val="00957E2B"/>
    <w:rsid w:val="009613FF"/>
    <w:rsid w:val="009648AE"/>
    <w:rsid w:val="0098290A"/>
    <w:rsid w:val="009845C0"/>
    <w:rsid w:val="00987BC8"/>
    <w:rsid w:val="009A23CD"/>
    <w:rsid w:val="009A39FC"/>
    <w:rsid w:val="009B232A"/>
    <w:rsid w:val="009D2D93"/>
    <w:rsid w:val="009F5436"/>
    <w:rsid w:val="00A17AD1"/>
    <w:rsid w:val="00A22AEF"/>
    <w:rsid w:val="00A34378"/>
    <w:rsid w:val="00A37139"/>
    <w:rsid w:val="00A538B2"/>
    <w:rsid w:val="00A62FC8"/>
    <w:rsid w:val="00A66893"/>
    <w:rsid w:val="00A74F1A"/>
    <w:rsid w:val="00A81901"/>
    <w:rsid w:val="00A8479B"/>
    <w:rsid w:val="00A86AA7"/>
    <w:rsid w:val="00A9337D"/>
    <w:rsid w:val="00A9558B"/>
    <w:rsid w:val="00AC103B"/>
    <w:rsid w:val="00B04BE2"/>
    <w:rsid w:val="00B4212E"/>
    <w:rsid w:val="00B53085"/>
    <w:rsid w:val="00B83CEF"/>
    <w:rsid w:val="00B86420"/>
    <w:rsid w:val="00B93550"/>
    <w:rsid w:val="00B94F95"/>
    <w:rsid w:val="00BB5DCF"/>
    <w:rsid w:val="00BC4585"/>
    <w:rsid w:val="00BC6DD0"/>
    <w:rsid w:val="00BD0B74"/>
    <w:rsid w:val="00BD397C"/>
    <w:rsid w:val="00BD4F7D"/>
    <w:rsid w:val="00BD7F3B"/>
    <w:rsid w:val="00BF5970"/>
    <w:rsid w:val="00C11E83"/>
    <w:rsid w:val="00C155E5"/>
    <w:rsid w:val="00C31812"/>
    <w:rsid w:val="00C525D1"/>
    <w:rsid w:val="00C61DD8"/>
    <w:rsid w:val="00C730C1"/>
    <w:rsid w:val="00C776BD"/>
    <w:rsid w:val="00C8484F"/>
    <w:rsid w:val="00C96C8A"/>
    <w:rsid w:val="00CC5A89"/>
    <w:rsid w:val="00CD15BB"/>
    <w:rsid w:val="00CD7A20"/>
    <w:rsid w:val="00CE4542"/>
    <w:rsid w:val="00CF4B20"/>
    <w:rsid w:val="00CF65C5"/>
    <w:rsid w:val="00D200B8"/>
    <w:rsid w:val="00D21E7B"/>
    <w:rsid w:val="00D2248C"/>
    <w:rsid w:val="00D25523"/>
    <w:rsid w:val="00D340AE"/>
    <w:rsid w:val="00D41CD3"/>
    <w:rsid w:val="00D45A63"/>
    <w:rsid w:val="00D776E1"/>
    <w:rsid w:val="00D8145F"/>
    <w:rsid w:val="00DA0DF3"/>
    <w:rsid w:val="00DA3B63"/>
    <w:rsid w:val="00DA4B53"/>
    <w:rsid w:val="00DB6E80"/>
    <w:rsid w:val="00DD19DE"/>
    <w:rsid w:val="00DD7E44"/>
    <w:rsid w:val="00DE1C30"/>
    <w:rsid w:val="00DE7584"/>
    <w:rsid w:val="00E0430D"/>
    <w:rsid w:val="00E05E9C"/>
    <w:rsid w:val="00E13985"/>
    <w:rsid w:val="00E2753E"/>
    <w:rsid w:val="00E306D9"/>
    <w:rsid w:val="00E434B7"/>
    <w:rsid w:val="00E51D50"/>
    <w:rsid w:val="00E8535A"/>
    <w:rsid w:val="00E939C6"/>
    <w:rsid w:val="00E96741"/>
    <w:rsid w:val="00ED51FA"/>
    <w:rsid w:val="00EE1D6D"/>
    <w:rsid w:val="00EE7A8E"/>
    <w:rsid w:val="00EF2588"/>
    <w:rsid w:val="00F0301C"/>
    <w:rsid w:val="00F7261B"/>
    <w:rsid w:val="00F92FE0"/>
    <w:rsid w:val="00FA1F3E"/>
    <w:rsid w:val="00FA2894"/>
    <w:rsid w:val="00FC0549"/>
    <w:rsid w:val="00FC4034"/>
    <w:rsid w:val="00FD0F1D"/>
    <w:rsid w:val="00FD2D6F"/>
    <w:rsid w:val="00FE0A21"/>
    <w:rsid w:val="00FF0613"/>
    <w:rsid w:val="00FF2C36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6AC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737"/>
    <w:rPr>
      <w:rFonts w:ascii="Book Antiqua" w:hAnsi="Book Antiqua" w:cs="Book Antiqua"/>
      <w:sz w:val="18"/>
      <w:szCs w:val="18"/>
      <w:lang w:val="en-GB" w:eastAsia="he-IL" w:bidi="ar-SA"/>
    </w:rPr>
  </w:style>
  <w:style w:type="paragraph" w:styleId="1">
    <w:name w:val="heading 1"/>
    <w:basedOn w:val="a"/>
    <w:next w:val="a"/>
    <w:qFormat/>
    <w:rsid w:val="000A4737"/>
    <w:pPr>
      <w:outlineLvl w:val="0"/>
    </w:pPr>
    <w:rPr>
      <w:rFonts w:cs="Times New Roman"/>
      <w:sz w:val="40"/>
      <w:szCs w:val="40"/>
    </w:rPr>
  </w:style>
  <w:style w:type="paragraph" w:styleId="2">
    <w:name w:val="heading 2"/>
    <w:basedOn w:val="a"/>
    <w:next w:val="a"/>
    <w:qFormat/>
    <w:rsid w:val="000A4737"/>
    <w:pPr>
      <w:spacing w:before="120"/>
      <w:outlineLvl w:val="1"/>
    </w:pPr>
    <w:rPr>
      <w:rFonts w:cs="Times New Roman"/>
      <w:caps/>
      <w:spacing w:val="10"/>
    </w:rPr>
  </w:style>
  <w:style w:type="paragraph" w:styleId="3">
    <w:name w:val="heading 3"/>
    <w:basedOn w:val="a"/>
    <w:next w:val="a"/>
    <w:qFormat/>
    <w:rsid w:val="000A4737"/>
    <w:pPr>
      <w:spacing w:before="40"/>
      <w:outlineLvl w:val="2"/>
    </w:pPr>
    <w:rPr>
      <w:rFonts w:cs="Times New Roman"/>
      <w:b/>
      <w:caps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4737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rsid w:val="000A4737"/>
    <w:pPr>
      <w:spacing w:before="80"/>
    </w:pPr>
    <w:rPr>
      <w:spacing w:val="10"/>
      <w:lang w:val="he-IL" w:bidi="he-IL"/>
    </w:rPr>
  </w:style>
  <w:style w:type="paragraph" w:customStyle="1" w:styleId="italic">
    <w:name w:val="italic"/>
    <w:basedOn w:val="a"/>
    <w:rsid w:val="000A4737"/>
    <w:rPr>
      <w:i/>
      <w:spacing w:val="10"/>
      <w:lang w:val="he-IL" w:bidi="he-IL"/>
    </w:rPr>
  </w:style>
  <w:style w:type="character" w:styleId="Hyperlink">
    <w:name w:val="Hyperlink"/>
    <w:basedOn w:val="a0"/>
    <w:rsid w:val="003232E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5357A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75357A"/>
    <w:rPr>
      <w:rFonts w:ascii="Book Antiqua" w:hAnsi="Book Antiqua" w:cs="Book Antiqua"/>
      <w:sz w:val="18"/>
      <w:szCs w:val="18"/>
      <w:lang w:val="en-GB" w:eastAsia="he-IL" w:bidi="ar-SA"/>
    </w:rPr>
  </w:style>
  <w:style w:type="paragraph" w:styleId="a6">
    <w:name w:val="footer"/>
    <w:basedOn w:val="a"/>
    <w:link w:val="a7"/>
    <w:rsid w:val="0075357A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rsid w:val="0075357A"/>
    <w:rPr>
      <w:rFonts w:ascii="Book Antiqua" w:hAnsi="Book Antiqua" w:cs="Book Antiqua"/>
      <w:sz w:val="18"/>
      <w:szCs w:val="18"/>
      <w:lang w:val="en-GB" w:eastAsia="he-IL" w:bidi="ar-SA"/>
    </w:rPr>
  </w:style>
  <w:style w:type="character" w:customStyle="1" w:styleId="gi">
    <w:name w:val="gi"/>
    <w:basedOn w:val="a0"/>
    <w:rsid w:val="007C3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gnetx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er\AppData\Roaming\Microsoft\Templates\Basic%20field%20trip%20permission%20slip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field trip permission slip</Template>
  <TotalTime>0</TotalTime>
  <Pages>1</Pages>
  <Words>110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‏יום חמישי  19 ספטמבר 2010</vt:lpstr>
    </vt:vector>
  </TitlesOfParts>
  <LinksUpToDate>false</LinksUpToDate>
  <CharactersWithSpaces>659</CharactersWithSpaces>
  <SharedDoc>false</SharedDoc>
  <HLinks>
    <vt:vector size="12" baseType="variant">
      <vt:variant>
        <vt:i4>6751684</vt:i4>
      </vt:variant>
      <vt:variant>
        <vt:i4>3</vt:i4>
      </vt:variant>
      <vt:variant>
        <vt:i4>0</vt:i4>
      </vt:variant>
      <vt:variant>
        <vt:i4>5</vt:i4>
      </vt:variant>
      <vt:variant>
        <vt:lpwstr>קבצים/MAGNETX עסק/טפסי הזמנה/www.magnetx.co.il</vt:lpwstr>
      </vt:variant>
      <vt:variant>
        <vt:lpwstr/>
      </vt:variant>
      <vt:variant>
        <vt:i4>2162693</vt:i4>
      </vt:variant>
      <vt:variant>
        <vt:i4>0</vt:i4>
      </vt:variant>
      <vt:variant>
        <vt:i4>0</vt:i4>
      </vt:variant>
      <vt:variant>
        <vt:i4>5</vt:i4>
      </vt:variant>
      <vt:variant>
        <vt:lpwstr>mailto:magnetx10@gmail.com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‏יום חמישי  19 ספטמבר 2010</dc:title>
  <dc:subject/>
  <dc:creator/>
  <cp:keywords/>
  <dc:description/>
  <cp:lastModifiedBy/>
  <cp:revision>1</cp:revision>
  <cp:lastPrinted>2010-09-20T12:56:00Z</cp:lastPrinted>
  <dcterms:created xsi:type="dcterms:W3CDTF">2018-05-06T10:39:00Z</dcterms:created>
  <dcterms:modified xsi:type="dcterms:W3CDTF">2018-05-06T10:39:00Z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TC010183911037</vt:lpwstr>
  </property>
</Properties>
</file>